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4" w:rsidRPr="001C51BE" w:rsidRDefault="00674444" w:rsidP="006B61E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ТЕРРИТОРИАЛЬНАЯ </w:t>
      </w:r>
      <w:r w:rsidRPr="001C51BE">
        <w:rPr>
          <w:b/>
          <w:bCs/>
        </w:rPr>
        <w:t xml:space="preserve"> ПСИХОЛОГО-МЕДИКО-ПЕДАГОГИЧЕСКАЯ КОМИССИЯ</w:t>
      </w:r>
    </w:p>
    <w:p w:rsidR="00674444" w:rsidRDefault="00674444" w:rsidP="006B61E9">
      <w:r>
        <w:t xml:space="preserve">                                                             г..Бобров</w:t>
      </w:r>
    </w:p>
    <w:p w:rsidR="00674444" w:rsidRDefault="00674444" w:rsidP="006B61E9"/>
    <w:p w:rsidR="00674444" w:rsidRDefault="00674444" w:rsidP="006B61E9">
      <w:pPr>
        <w:jc w:val="center"/>
        <w:rPr>
          <w:b/>
          <w:bCs/>
        </w:rPr>
      </w:pPr>
      <w:r>
        <w:rPr>
          <w:b/>
          <w:bCs/>
        </w:rPr>
        <w:t xml:space="preserve">ЗАКЛЮЧЕНИЕ  </w:t>
      </w:r>
    </w:p>
    <w:p w:rsidR="00674444" w:rsidRDefault="00674444" w:rsidP="006B61E9">
      <w:pPr>
        <w:rPr>
          <w:b/>
          <w:bCs/>
        </w:rPr>
      </w:pPr>
    </w:p>
    <w:p w:rsidR="00674444" w:rsidRDefault="00674444" w:rsidP="006B61E9">
      <w:r>
        <w:t>от « ___ » ____________ 201__ года № ____</w:t>
      </w:r>
    </w:p>
    <w:p w:rsidR="00674444" w:rsidRDefault="00674444" w:rsidP="006B61E9"/>
    <w:p w:rsidR="00674444" w:rsidRDefault="00674444" w:rsidP="006B61E9">
      <w:pPr>
        <w:jc w:val="both"/>
        <w:rPr>
          <w:sz w:val="28"/>
          <w:szCs w:val="28"/>
        </w:rPr>
      </w:pPr>
      <w:r>
        <w:t>Фамилия</w:t>
      </w:r>
      <w:r>
        <w:rPr>
          <w:sz w:val="28"/>
          <w:szCs w:val="28"/>
        </w:rPr>
        <w:t xml:space="preserve">____________________ </w:t>
      </w:r>
      <w:r>
        <w:t xml:space="preserve">Имя </w:t>
      </w:r>
      <w:r>
        <w:rPr>
          <w:sz w:val="28"/>
          <w:szCs w:val="28"/>
        </w:rPr>
        <w:t xml:space="preserve">___________ </w:t>
      </w:r>
      <w:r>
        <w:t xml:space="preserve">Отчество  </w:t>
      </w:r>
      <w:r>
        <w:rPr>
          <w:sz w:val="28"/>
          <w:szCs w:val="28"/>
        </w:rPr>
        <w:t>__________________</w:t>
      </w:r>
    </w:p>
    <w:p w:rsidR="00674444" w:rsidRDefault="00674444" w:rsidP="006B61E9">
      <w:pPr>
        <w:jc w:val="both"/>
        <w:rPr>
          <w:sz w:val="4"/>
          <w:szCs w:val="4"/>
        </w:rPr>
      </w:pPr>
    </w:p>
    <w:p w:rsidR="00674444" w:rsidRDefault="00674444" w:rsidP="001B2F3C">
      <w:pPr>
        <w:jc w:val="both"/>
        <w:rPr>
          <w:color w:val="222222"/>
          <w:sz w:val="16"/>
          <w:szCs w:val="16"/>
        </w:rPr>
      </w:pPr>
      <w:r>
        <w:t>Дата рождения «</w:t>
      </w:r>
      <w:r>
        <w:rPr>
          <w:sz w:val="28"/>
          <w:szCs w:val="28"/>
        </w:rPr>
        <w:t>___</w:t>
      </w:r>
      <w:r>
        <w:t>»</w:t>
      </w:r>
      <w:r>
        <w:rPr>
          <w:sz w:val="28"/>
          <w:szCs w:val="28"/>
        </w:rPr>
        <w:t xml:space="preserve">____________ </w:t>
      </w:r>
      <w:r>
        <w:t>2000г.,</w:t>
      </w:r>
      <w:r>
        <w:rPr>
          <w:sz w:val="28"/>
          <w:szCs w:val="28"/>
        </w:rPr>
        <w:t xml:space="preserve"> </w:t>
      </w:r>
      <w:r>
        <w:t>обучающийся (выпускник) _____________________________________________________________________________</w:t>
      </w:r>
    </w:p>
    <w:p w:rsidR="00674444" w:rsidRDefault="00674444" w:rsidP="006B61E9">
      <w:pPr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</w:t>
      </w:r>
      <w:r w:rsidRPr="001B2F3C">
        <w:rPr>
          <w:color w:val="222222"/>
          <w:sz w:val="16"/>
          <w:szCs w:val="16"/>
        </w:rPr>
        <w:t>(</w:t>
      </w:r>
      <w:r>
        <w:rPr>
          <w:color w:val="222222"/>
          <w:sz w:val="16"/>
          <w:szCs w:val="16"/>
        </w:rPr>
        <w:t>общеобразовательная организация, класс)</w:t>
      </w:r>
    </w:p>
    <w:p w:rsidR="00674444" w:rsidRDefault="00674444" w:rsidP="006B61E9">
      <w:pPr>
        <w:jc w:val="both"/>
        <w:rPr>
          <w:sz w:val="4"/>
          <w:szCs w:val="4"/>
        </w:rPr>
      </w:pPr>
      <w:r>
        <w:t xml:space="preserve"> </w:t>
      </w:r>
    </w:p>
    <w:p w:rsidR="00674444" w:rsidRDefault="00674444" w:rsidP="001B2F3C">
      <w:pPr>
        <w:rPr>
          <w:sz w:val="28"/>
          <w:szCs w:val="28"/>
        </w:rPr>
      </w:pPr>
      <w:r>
        <w:t xml:space="preserve">в организации и проведении государственной итоговой аттестации с учётом его особенностей психофизического    развития,    индивидуальных    возможностей    и    состояния    здоровья </w:t>
      </w:r>
      <w:r>
        <w:rPr>
          <w:sz w:val="28"/>
          <w:szCs w:val="28"/>
        </w:rPr>
        <w:t>___________________________________</w:t>
      </w:r>
    </w:p>
    <w:p w:rsidR="00674444" w:rsidRDefault="00674444" w:rsidP="006B61E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(нуждается / не нуждается)</w:t>
      </w:r>
    </w:p>
    <w:p w:rsidR="00674444" w:rsidRDefault="00674444" w:rsidP="006B61E9">
      <w:pPr>
        <w:ind w:firstLine="708"/>
        <w:rPr>
          <w:sz w:val="16"/>
          <w:szCs w:val="16"/>
        </w:rPr>
      </w:pPr>
    </w:p>
    <w:p w:rsidR="00674444" w:rsidRDefault="00674444" w:rsidP="001B2F3C">
      <w:r>
        <w:rPr>
          <w:sz w:val="16"/>
          <w:szCs w:val="16"/>
        </w:rPr>
        <w:t xml:space="preserve"> </w:t>
      </w:r>
      <w:r w:rsidRPr="001B2F3C">
        <w:t>Рекомендовано: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444" w:rsidRDefault="00674444" w:rsidP="001B2F3C"/>
    <w:p w:rsidR="00674444" w:rsidRDefault="00674444" w:rsidP="001B2F3C">
      <w:r>
        <w:t xml:space="preserve">Основание: </w:t>
      </w:r>
    </w:p>
    <w:p w:rsidR="00674444" w:rsidRDefault="00674444" w:rsidP="001B2F3C">
      <w:r>
        <w:t>№  документа лечебного учреждения _______________</w:t>
      </w:r>
    </w:p>
    <w:p w:rsidR="00674444" w:rsidRPr="001B2F3C" w:rsidRDefault="00674444" w:rsidP="001B2F3C">
      <w:r>
        <w:t>Дата выдачи _________________</w:t>
      </w:r>
    </w:p>
    <w:p w:rsidR="00674444" w:rsidRDefault="00674444" w:rsidP="006B61E9">
      <w:pPr>
        <w:jc w:val="both"/>
      </w:pPr>
      <w:r>
        <w:t xml:space="preserve">  </w:t>
      </w:r>
    </w:p>
    <w:p w:rsidR="00674444" w:rsidRDefault="00674444" w:rsidP="006B61E9"/>
    <w:p w:rsidR="00674444" w:rsidRDefault="00674444" w:rsidP="006B61E9"/>
    <w:p w:rsidR="00674444" w:rsidRDefault="00674444" w:rsidP="006B61E9"/>
    <w:p w:rsidR="00674444" w:rsidRDefault="00674444" w:rsidP="006B61E9">
      <w:r>
        <w:t xml:space="preserve"> </w:t>
      </w:r>
    </w:p>
    <w:p w:rsidR="00674444" w:rsidRDefault="00674444" w:rsidP="006B61E9">
      <w:pPr>
        <w:jc w:val="both"/>
        <w:rPr>
          <w:b/>
          <w:bCs/>
        </w:rPr>
      </w:pPr>
      <w:r>
        <w:rPr>
          <w:b/>
          <w:bCs/>
        </w:rPr>
        <w:t xml:space="preserve"> Председатель ПМПК     Гречущева Тамара Семеновна _________________</w:t>
      </w:r>
    </w:p>
    <w:p w:rsidR="00674444" w:rsidRDefault="00674444" w:rsidP="006B61E9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74444" w:rsidRDefault="00674444" w:rsidP="006B61E9">
      <w:pPr>
        <w:jc w:val="both"/>
        <w:rPr>
          <w:b/>
          <w:bCs/>
        </w:rPr>
      </w:pPr>
      <w:r>
        <w:rPr>
          <w:b/>
          <w:bCs/>
        </w:rPr>
        <w:t>Секретарь ПМПК           Щеглова Татьяна Михайловна _________________</w:t>
      </w:r>
    </w:p>
    <w:p w:rsidR="00674444" w:rsidRDefault="00674444" w:rsidP="006B61E9">
      <w:pPr>
        <w:ind w:left="3540" w:firstLine="708"/>
        <w:jc w:val="both"/>
      </w:pPr>
      <w:r>
        <w:rPr>
          <w:sz w:val="16"/>
          <w:szCs w:val="16"/>
        </w:rPr>
        <w:t xml:space="preserve">                                                           </w:t>
      </w:r>
    </w:p>
    <w:p w:rsidR="00674444" w:rsidRDefault="00674444" w:rsidP="006B61E9">
      <w:pPr>
        <w:jc w:val="right"/>
      </w:pPr>
    </w:p>
    <w:p w:rsidR="00674444" w:rsidRDefault="00674444" w:rsidP="006B61E9">
      <w:pPr>
        <w:jc w:val="right"/>
      </w:pPr>
    </w:p>
    <w:p w:rsidR="00674444" w:rsidRDefault="00674444" w:rsidP="006B61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МП </w:t>
      </w:r>
    </w:p>
    <w:p w:rsidR="00674444" w:rsidRDefault="00674444" w:rsidP="006B61E9">
      <w:pPr>
        <w:jc w:val="both"/>
        <w:rPr>
          <w:sz w:val="16"/>
          <w:szCs w:val="16"/>
        </w:rPr>
      </w:pPr>
    </w:p>
    <w:p w:rsidR="00674444" w:rsidRDefault="00674444" w:rsidP="006B61E9">
      <w:pPr>
        <w:jc w:val="both"/>
        <w:rPr>
          <w:sz w:val="16"/>
          <w:szCs w:val="16"/>
        </w:rPr>
      </w:pPr>
    </w:p>
    <w:p w:rsidR="00674444" w:rsidRDefault="00674444" w:rsidP="006B61E9">
      <w:pPr>
        <w:jc w:val="both"/>
        <w:rPr>
          <w:sz w:val="16"/>
          <w:szCs w:val="16"/>
        </w:rPr>
      </w:pPr>
    </w:p>
    <w:p w:rsidR="00674444" w:rsidRDefault="00674444"/>
    <w:sectPr w:rsidR="00674444" w:rsidSect="006B61E9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E9"/>
    <w:rsid w:val="00085804"/>
    <w:rsid w:val="001B2F3C"/>
    <w:rsid w:val="001C51BE"/>
    <w:rsid w:val="003732E3"/>
    <w:rsid w:val="00395B06"/>
    <w:rsid w:val="0051068D"/>
    <w:rsid w:val="005161BE"/>
    <w:rsid w:val="0057252B"/>
    <w:rsid w:val="0062113F"/>
    <w:rsid w:val="00674444"/>
    <w:rsid w:val="006B61E9"/>
    <w:rsid w:val="006F2FA5"/>
    <w:rsid w:val="006F3F45"/>
    <w:rsid w:val="007D02C4"/>
    <w:rsid w:val="008841BD"/>
    <w:rsid w:val="009E6EEE"/>
    <w:rsid w:val="00AB679C"/>
    <w:rsid w:val="00BD7406"/>
    <w:rsid w:val="00C65593"/>
    <w:rsid w:val="00C84E56"/>
    <w:rsid w:val="00CD5220"/>
    <w:rsid w:val="00CF2851"/>
    <w:rsid w:val="00D712EE"/>
    <w:rsid w:val="00E2317D"/>
    <w:rsid w:val="00ED4334"/>
    <w:rsid w:val="00F60699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E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266</Words>
  <Characters>1517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2015-12-01T09:19:00Z</cp:lastPrinted>
  <dcterms:created xsi:type="dcterms:W3CDTF">2014-02-28T10:45:00Z</dcterms:created>
  <dcterms:modified xsi:type="dcterms:W3CDTF">2015-12-01T10:30:00Z</dcterms:modified>
</cp:coreProperties>
</file>